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4C112" w14:textId="58B15795" w:rsidR="00FE5E97" w:rsidRPr="00114957" w:rsidRDefault="00FE5E97" w:rsidP="006671E5">
      <w:pPr>
        <w:pStyle w:val="NoSpacing"/>
      </w:pPr>
    </w:p>
    <w:p w14:paraId="6DDFCCD1" w14:textId="7FEB553D" w:rsidR="00FE5E97" w:rsidRPr="00114957" w:rsidRDefault="00FE5E97" w:rsidP="00FE5E97"/>
    <w:p w14:paraId="5EF2E598" w14:textId="4730A289" w:rsidR="00B40CBE" w:rsidRDefault="008C43DF" w:rsidP="009068F1">
      <w:pPr>
        <w:pStyle w:val="NoSpacing"/>
      </w:pPr>
      <w:r>
        <w:t>5</w:t>
      </w:r>
      <w:r w:rsidR="00236D20">
        <w:t xml:space="preserve"> March 2020 </w:t>
      </w:r>
    </w:p>
    <w:p w14:paraId="2FD83AB6" w14:textId="77777777" w:rsidR="001C29D5" w:rsidRPr="0056321E" w:rsidRDefault="001C29D5" w:rsidP="009068F1">
      <w:pPr>
        <w:pStyle w:val="NoSpacing"/>
        <w:rPr>
          <w:sz w:val="16"/>
          <w:szCs w:val="16"/>
        </w:rPr>
      </w:pPr>
    </w:p>
    <w:p w14:paraId="563E93AC" w14:textId="5C9B96C9" w:rsidR="00236D20" w:rsidRDefault="00236D20" w:rsidP="009068F1">
      <w:pPr>
        <w:pStyle w:val="NoSpacing"/>
        <w:rPr>
          <w:sz w:val="16"/>
          <w:szCs w:val="16"/>
        </w:rPr>
      </w:pPr>
    </w:p>
    <w:p w14:paraId="57F47ECD" w14:textId="77777777" w:rsidR="0056321E" w:rsidRPr="001E1786" w:rsidRDefault="0056321E" w:rsidP="009068F1">
      <w:pPr>
        <w:pStyle w:val="NoSpacing"/>
        <w:rPr>
          <w:sz w:val="16"/>
          <w:szCs w:val="16"/>
        </w:rPr>
      </w:pPr>
    </w:p>
    <w:p w14:paraId="3B2467B7" w14:textId="5E8CEF91" w:rsidR="00A95001" w:rsidRPr="00D0393A" w:rsidRDefault="00A95001" w:rsidP="009068F1">
      <w:pPr>
        <w:pStyle w:val="NoSpacing"/>
        <w:rPr>
          <w:b/>
        </w:rPr>
      </w:pPr>
      <w:r>
        <w:t>Dear</w:t>
      </w:r>
      <w:r w:rsidR="000B79D4">
        <w:t xml:space="preserve"> Parent / Carer</w:t>
      </w:r>
      <w:r w:rsidR="00236D20">
        <w:t xml:space="preserve"> of </w:t>
      </w:r>
      <w:r w:rsidR="001E1786">
        <w:rPr>
          <w:b/>
        </w:rPr>
        <w:fldChar w:fldCharType="begin"/>
      </w:r>
      <w:r w:rsidR="001E1786">
        <w:rPr>
          <w:b/>
        </w:rPr>
        <w:instrText xml:space="preserve"> MERGEFIELD "Forename" </w:instrText>
      </w:r>
      <w:r w:rsidR="001E1786">
        <w:rPr>
          <w:b/>
        </w:rPr>
        <w:fldChar w:fldCharType="separate"/>
      </w:r>
      <w:r w:rsidR="00366315">
        <w:rPr>
          <w:b/>
          <w:noProof/>
        </w:rPr>
        <w:t>«Forename»</w:t>
      </w:r>
      <w:r w:rsidR="001E1786">
        <w:rPr>
          <w:b/>
        </w:rPr>
        <w:fldChar w:fldCharType="end"/>
      </w:r>
      <w:r w:rsidR="001E1786">
        <w:rPr>
          <w:b/>
        </w:rPr>
        <w:t xml:space="preserve"> </w:t>
      </w:r>
      <w:r w:rsidR="001E1786">
        <w:rPr>
          <w:b/>
        </w:rPr>
        <w:fldChar w:fldCharType="begin"/>
      </w:r>
      <w:r w:rsidR="001E1786">
        <w:rPr>
          <w:b/>
        </w:rPr>
        <w:instrText xml:space="preserve"> MERGEFIELD "Surname" </w:instrText>
      </w:r>
      <w:r w:rsidR="001E1786">
        <w:rPr>
          <w:b/>
        </w:rPr>
        <w:fldChar w:fldCharType="separate"/>
      </w:r>
      <w:r w:rsidR="00366315">
        <w:rPr>
          <w:b/>
          <w:noProof/>
        </w:rPr>
        <w:t>«Surname»</w:t>
      </w:r>
      <w:r w:rsidR="001E1786">
        <w:rPr>
          <w:b/>
        </w:rPr>
        <w:fldChar w:fldCharType="end"/>
      </w:r>
      <w:r w:rsidR="0056321E">
        <w:rPr>
          <w:b/>
        </w:rPr>
        <w:tab/>
      </w:r>
      <w:r w:rsidR="0056321E">
        <w:rPr>
          <w:b/>
        </w:rPr>
        <w:tab/>
      </w:r>
      <w:r w:rsidR="001E1786">
        <w:rPr>
          <w:b/>
        </w:rPr>
        <w:tab/>
      </w:r>
      <w:r w:rsidR="001C29D5" w:rsidRPr="001C29D5">
        <w:t>D/O/B</w:t>
      </w:r>
      <w:r w:rsidR="001E1786">
        <w:t xml:space="preserve"> </w:t>
      </w:r>
      <w:bookmarkStart w:id="0" w:name="_GoBack"/>
      <w:bookmarkEnd w:id="0"/>
      <w:r w:rsidR="00D0393A" w:rsidRPr="0056321E">
        <w:rPr>
          <w:b/>
        </w:rPr>
        <w:fldChar w:fldCharType="begin"/>
      </w:r>
      <w:r w:rsidR="00D0393A" w:rsidRPr="0056321E">
        <w:rPr>
          <w:b/>
        </w:rPr>
        <w:instrText xml:space="preserve"> MERGEFIELD "DOB" \@"dd</w:instrText>
      </w:r>
      <w:r w:rsidR="002D1D76" w:rsidRPr="0056321E">
        <w:rPr>
          <w:b/>
        </w:rPr>
        <w:instrText>/</w:instrText>
      </w:r>
      <w:r w:rsidR="0056321E" w:rsidRPr="0056321E">
        <w:rPr>
          <w:b/>
        </w:rPr>
        <w:instrText>MM</w:instrText>
      </w:r>
      <w:r w:rsidR="002D1D76" w:rsidRPr="0056321E">
        <w:rPr>
          <w:b/>
        </w:rPr>
        <w:instrText>/</w:instrText>
      </w:r>
      <w:r w:rsidR="00D0393A" w:rsidRPr="0056321E">
        <w:rPr>
          <w:b/>
        </w:rPr>
        <w:instrText>yyyy"</w:instrText>
      </w:r>
      <w:r w:rsidR="00D0393A" w:rsidRPr="0056321E">
        <w:rPr>
          <w:b/>
        </w:rPr>
        <w:fldChar w:fldCharType="separate"/>
      </w:r>
      <w:r w:rsidR="00366315">
        <w:rPr>
          <w:b/>
          <w:noProof/>
        </w:rPr>
        <w:t>«DOB»</w:t>
      </w:r>
      <w:r w:rsidR="00D0393A" w:rsidRPr="0056321E">
        <w:rPr>
          <w:b/>
        </w:rPr>
        <w:fldChar w:fldCharType="end"/>
      </w:r>
    </w:p>
    <w:p w14:paraId="4ABCEE3B" w14:textId="4D0C2AF2" w:rsidR="00A95001" w:rsidRPr="000B79D4" w:rsidRDefault="00A95001" w:rsidP="009068F1">
      <w:pPr>
        <w:pStyle w:val="NoSpacing"/>
        <w:rPr>
          <w:rFonts w:ascii="Uni Sans Book" w:hAnsi="Uni Sans Book"/>
          <w:b/>
          <w:color w:val="34B233"/>
        </w:rPr>
      </w:pPr>
    </w:p>
    <w:p w14:paraId="66D853C3" w14:textId="36AF1434" w:rsidR="00A95001" w:rsidRPr="000B79D4" w:rsidRDefault="000B79D4" w:rsidP="000B79D4">
      <w:pPr>
        <w:pStyle w:val="NoSpacing"/>
        <w:jc w:val="center"/>
        <w:rPr>
          <w:rFonts w:ascii="Uni Sans Book" w:hAnsi="Uni Sans Book"/>
          <w:b/>
          <w:color w:val="34B233"/>
          <w:sz w:val="32"/>
          <w:szCs w:val="32"/>
        </w:rPr>
      </w:pPr>
      <w:r w:rsidRPr="000B79D4">
        <w:rPr>
          <w:rFonts w:ascii="Uni Sans Book" w:hAnsi="Uni Sans Book"/>
          <w:b/>
          <w:color w:val="34B233"/>
          <w:sz w:val="32"/>
          <w:szCs w:val="32"/>
        </w:rPr>
        <w:t>Admission to Oasis Ac</w:t>
      </w:r>
      <w:r w:rsidR="00236D20">
        <w:rPr>
          <w:rFonts w:ascii="Uni Sans Book" w:hAnsi="Uni Sans Book"/>
          <w:b/>
          <w:color w:val="34B233"/>
          <w:sz w:val="32"/>
          <w:szCs w:val="32"/>
        </w:rPr>
        <w:t>ademy Don Valley – September 2020</w:t>
      </w:r>
    </w:p>
    <w:p w14:paraId="1E6609E8" w14:textId="77777777" w:rsidR="00A95001" w:rsidRDefault="00A95001" w:rsidP="009068F1">
      <w:pPr>
        <w:pStyle w:val="NoSpacing"/>
      </w:pPr>
    </w:p>
    <w:p w14:paraId="009BFC69" w14:textId="4E151DAA" w:rsidR="00A95001" w:rsidRDefault="00A95001" w:rsidP="009068F1">
      <w:pPr>
        <w:pStyle w:val="NoSpacing"/>
      </w:pPr>
      <w:r>
        <w:t xml:space="preserve">I would like to take the time to welcome you and your family </w:t>
      </w:r>
      <w:r w:rsidR="00236D20">
        <w:t>in becoming</w:t>
      </w:r>
      <w:r>
        <w:t xml:space="preserve"> part of our Academy family here at Oasis Academy Don Valley. I am sure that you are as excited as we are that you will be </w:t>
      </w:r>
      <w:r w:rsidR="00236D20">
        <w:t>joining our</w:t>
      </w:r>
      <w:r>
        <w:t xml:space="preserve"> Year 7 cohort</w:t>
      </w:r>
      <w:r w:rsidR="00236D20">
        <w:t xml:space="preserve"> in September</w:t>
      </w:r>
      <w:r w:rsidR="008A4C7E">
        <w:t xml:space="preserve"> 2020</w:t>
      </w:r>
      <w:r>
        <w:t>.</w:t>
      </w:r>
    </w:p>
    <w:p w14:paraId="531D30C6" w14:textId="4B96C1ED" w:rsidR="00B40CBE" w:rsidRPr="000B79D4" w:rsidRDefault="00B40CBE" w:rsidP="009068F1">
      <w:pPr>
        <w:pStyle w:val="NoSpacing"/>
        <w:rPr>
          <w:rFonts w:ascii="Uni Sans Book" w:hAnsi="Uni Sans Book"/>
        </w:rPr>
      </w:pPr>
    </w:p>
    <w:p w14:paraId="719A8739" w14:textId="2946ACAB" w:rsidR="00A95001" w:rsidRDefault="00A95001" w:rsidP="009068F1">
      <w:pPr>
        <w:pStyle w:val="NoSpacing"/>
      </w:pPr>
      <w:r w:rsidRPr="00A95001">
        <w:t>Over the next fe</w:t>
      </w:r>
      <w:r>
        <w:t xml:space="preserve">w months, lots of decisions and final plans will be put in to place to ensure that your transition from </w:t>
      </w:r>
      <w:r w:rsidR="001E1786">
        <w:rPr>
          <w:b/>
        </w:rPr>
        <w:fldChar w:fldCharType="begin"/>
      </w:r>
      <w:r w:rsidR="001E1786">
        <w:rPr>
          <w:b/>
        </w:rPr>
        <w:instrText xml:space="preserve"> MERGEFIELD "Current_School" </w:instrText>
      </w:r>
      <w:r w:rsidR="001E1786">
        <w:rPr>
          <w:b/>
        </w:rPr>
        <w:fldChar w:fldCharType="separate"/>
      </w:r>
      <w:r w:rsidR="00366315">
        <w:rPr>
          <w:b/>
          <w:noProof/>
        </w:rPr>
        <w:t>«Current_School»</w:t>
      </w:r>
      <w:r w:rsidR="001E1786">
        <w:rPr>
          <w:b/>
        </w:rPr>
        <w:fldChar w:fldCharType="end"/>
      </w:r>
      <w:r w:rsidR="001E1786">
        <w:rPr>
          <w:b/>
        </w:rPr>
        <w:t xml:space="preserve"> </w:t>
      </w:r>
      <w:r>
        <w:t xml:space="preserve">to Oasis Academy Don Valley </w:t>
      </w:r>
      <w:r w:rsidR="008A4C7E">
        <w:t xml:space="preserve">will be </w:t>
      </w:r>
      <w:r>
        <w:t>as smooth as possible.</w:t>
      </w:r>
    </w:p>
    <w:p w14:paraId="302851FF" w14:textId="17665404" w:rsidR="00A95001" w:rsidRDefault="00A95001" w:rsidP="009068F1">
      <w:pPr>
        <w:pStyle w:val="NoSpacing"/>
      </w:pPr>
    </w:p>
    <w:p w14:paraId="4BB1EAB4" w14:textId="6F3A6892" w:rsidR="00A95001" w:rsidRDefault="00A95001" w:rsidP="009068F1">
      <w:pPr>
        <w:pStyle w:val="NoSpacing"/>
      </w:pPr>
      <w:r>
        <w:t xml:space="preserve">To ensure that you are kept up to date with </w:t>
      </w:r>
      <w:r w:rsidR="00D573EE">
        <w:t>all-important</w:t>
      </w:r>
      <w:r>
        <w:t xml:space="preserve"> information please add the following dates and events to your diary:</w:t>
      </w:r>
    </w:p>
    <w:p w14:paraId="679ADB84" w14:textId="3AE437B0" w:rsidR="00A95001" w:rsidRPr="00A95001" w:rsidRDefault="00A95001" w:rsidP="009068F1">
      <w:pPr>
        <w:pStyle w:val="NoSpacing"/>
        <w:rPr>
          <w:b/>
        </w:rPr>
      </w:pPr>
    </w:p>
    <w:p w14:paraId="60392185" w14:textId="7D640045" w:rsidR="00A95001" w:rsidRPr="001E1786" w:rsidRDefault="008A4C7E" w:rsidP="008A4C7E">
      <w:pPr>
        <w:pStyle w:val="NoSpacing"/>
        <w:numPr>
          <w:ilvl w:val="0"/>
          <w:numId w:val="5"/>
        </w:numPr>
        <w:rPr>
          <w:rFonts w:ascii="Uni Sans Book" w:hAnsi="Uni Sans Book"/>
          <w:b/>
          <w:color w:val="33B234"/>
          <w:sz w:val="24"/>
          <w:szCs w:val="24"/>
        </w:rPr>
      </w:pPr>
      <w:r w:rsidRPr="001E1786">
        <w:rPr>
          <w:rFonts w:ascii="Uni Sans Book" w:hAnsi="Uni Sans Book"/>
          <w:b/>
          <w:color w:val="33B234"/>
          <w:sz w:val="24"/>
          <w:szCs w:val="24"/>
        </w:rPr>
        <w:t>Academy Introductory Evening</w:t>
      </w:r>
    </w:p>
    <w:p w14:paraId="410B37BC" w14:textId="77777777" w:rsidR="008A4C7E" w:rsidRPr="00A95001" w:rsidRDefault="008A4C7E" w:rsidP="008A4C7E">
      <w:pPr>
        <w:pStyle w:val="NoSpacing"/>
        <w:rPr>
          <w:b/>
        </w:rPr>
      </w:pPr>
    </w:p>
    <w:p w14:paraId="63DE72C5" w14:textId="034D7432" w:rsidR="00951DAF" w:rsidRDefault="008A4C7E" w:rsidP="008A4C7E">
      <w:pPr>
        <w:pStyle w:val="NoSpacing"/>
        <w:ind w:left="360"/>
      </w:pPr>
      <w:r w:rsidRPr="008A4C7E">
        <w:t>This will be an opportunity for you to join Academy staff for the first time and to find out more about our Academy, how we work and what our plans for transition are through the rest of this year and how you can get involved in these.</w:t>
      </w:r>
    </w:p>
    <w:p w14:paraId="4D6F5BDC" w14:textId="77777777" w:rsidR="008A4C7E" w:rsidRDefault="008A4C7E" w:rsidP="00A95001">
      <w:pPr>
        <w:pStyle w:val="NoSpacing"/>
        <w:ind w:left="720"/>
      </w:pPr>
    </w:p>
    <w:p w14:paraId="5E31FA3F" w14:textId="5224C225" w:rsidR="00A95001" w:rsidRPr="00236D20" w:rsidRDefault="00406BD9" w:rsidP="00406BD9">
      <w:pPr>
        <w:pStyle w:val="NoSpacing"/>
        <w:numPr>
          <w:ilvl w:val="1"/>
          <w:numId w:val="4"/>
        </w:numPr>
        <w:rPr>
          <w:b/>
          <w:color w:val="FF0000"/>
        </w:rPr>
      </w:pPr>
      <w:r w:rsidRPr="00406BD9">
        <w:rPr>
          <w:b/>
        </w:rPr>
        <w:t>Wednesday 18th</w:t>
      </w:r>
      <w:r w:rsidR="00D573EE" w:rsidRPr="00406BD9">
        <w:rPr>
          <w:b/>
        </w:rPr>
        <w:t xml:space="preserve"> </w:t>
      </w:r>
      <w:r w:rsidR="00565ED7" w:rsidRPr="00406BD9">
        <w:rPr>
          <w:b/>
        </w:rPr>
        <w:t>March</w:t>
      </w:r>
      <w:r w:rsidR="008A4C7E">
        <w:rPr>
          <w:b/>
        </w:rPr>
        <w:t>, commences at</w:t>
      </w:r>
      <w:r w:rsidR="00D573EE" w:rsidRPr="00406BD9">
        <w:rPr>
          <w:b/>
        </w:rPr>
        <w:t xml:space="preserve"> </w:t>
      </w:r>
      <w:r w:rsidR="008A4C7E">
        <w:rPr>
          <w:b/>
        </w:rPr>
        <w:t>5</w:t>
      </w:r>
      <w:r w:rsidR="00D573EE" w:rsidRPr="00406BD9">
        <w:rPr>
          <w:b/>
        </w:rPr>
        <w:t>:</w:t>
      </w:r>
      <w:r w:rsidR="008A4C7E">
        <w:rPr>
          <w:b/>
        </w:rPr>
        <w:t>30pm</w:t>
      </w:r>
    </w:p>
    <w:p w14:paraId="45EC28BA" w14:textId="77777777" w:rsidR="00951DAF" w:rsidRPr="001E1786" w:rsidRDefault="00951DAF" w:rsidP="00A95001">
      <w:pPr>
        <w:pStyle w:val="NoSpacing"/>
        <w:rPr>
          <w:b/>
          <w:color w:val="33B234"/>
        </w:rPr>
      </w:pPr>
    </w:p>
    <w:p w14:paraId="6D6F901D" w14:textId="0616C9F9" w:rsidR="00A95001" w:rsidRPr="001E1786" w:rsidRDefault="00A95001" w:rsidP="008A3858">
      <w:pPr>
        <w:pStyle w:val="NoSpacing"/>
        <w:numPr>
          <w:ilvl w:val="0"/>
          <w:numId w:val="5"/>
        </w:numPr>
        <w:rPr>
          <w:rFonts w:ascii="Uni Sans Book" w:hAnsi="Uni Sans Book"/>
          <w:b/>
          <w:color w:val="33B234"/>
          <w:sz w:val="24"/>
          <w:szCs w:val="24"/>
        </w:rPr>
      </w:pPr>
      <w:r w:rsidRPr="001E1786">
        <w:rPr>
          <w:b/>
          <w:color w:val="33B234"/>
        </w:rPr>
        <w:t xml:space="preserve"> </w:t>
      </w:r>
      <w:r w:rsidR="008A4C7E" w:rsidRPr="001E1786">
        <w:rPr>
          <w:rFonts w:ascii="Uni Sans Book" w:hAnsi="Uni Sans Book"/>
          <w:b/>
          <w:color w:val="33B234"/>
          <w:sz w:val="24"/>
          <w:szCs w:val="24"/>
        </w:rPr>
        <w:t>Admissions</w:t>
      </w:r>
      <w:r w:rsidRPr="001E1786">
        <w:rPr>
          <w:rFonts w:ascii="Uni Sans Book" w:hAnsi="Uni Sans Book"/>
          <w:b/>
          <w:color w:val="33B234"/>
          <w:sz w:val="24"/>
          <w:szCs w:val="24"/>
        </w:rPr>
        <w:t xml:space="preserve"> Evening </w:t>
      </w:r>
    </w:p>
    <w:p w14:paraId="11D2B792" w14:textId="3E3353AD" w:rsidR="00A95001" w:rsidRDefault="00A95001" w:rsidP="009068F1">
      <w:pPr>
        <w:pStyle w:val="NoSpacing"/>
      </w:pPr>
    </w:p>
    <w:p w14:paraId="5E2E139A" w14:textId="25B3DA69" w:rsidR="00406BD9" w:rsidRDefault="008A4C7E" w:rsidP="008A4C7E">
      <w:pPr>
        <w:pStyle w:val="NoSpacing"/>
        <w:ind w:left="360"/>
      </w:pPr>
      <w:r>
        <w:t>This will be another opportunity to meet key staff</w:t>
      </w:r>
      <w:r w:rsidR="008C43DF">
        <w:t xml:space="preserve"> and complete all important paperwork.</w:t>
      </w:r>
    </w:p>
    <w:p w14:paraId="3E5F0C15" w14:textId="77777777" w:rsidR="00406BD9" w:rsidRDefault="00406BD9" w:rsidP="009068F1">
      <w:pPr>
        <w:pStyle w:val="NoSpacing"/>
      </w:pPr>
    </w:p>
    <w:p w14:paraId="422BF519" w14:textId="49BC2276" w:rsidR="008A4C7E" w:rsidRDefault="00406BD9" w:rsidP="008A3858">
      <w:pPr>
        <w:pStyle w:val="NoSpacing"/>
        <w:numPr>
          <w:ilvl w:val="1"/>
          <w:numId w:val="4"/>
        </w:numPr>
        <w:rPr>
          <w:b/>
        </w:rPr>
      </w:pPr>
      <w:r w:rsidRPr="008A4C7E">
        <w:rPr>
          <w:b/>
        </w:rPr>
        <w:t>Wednesday 3</w:t>
      </w:r>
      <w:r w:rsidRPr="008A4C7E">
        <w:rPr>
          <w:b/>
          <w:vertAlign w:val="superscript"/>
        </w:rPr>
        <w:t>rd</w:t>
      </w:r>
      <w:r w:rsidRPr="008A4C7E">
        <w:rPr>
          <w:b/>
        </w:rPr>
        <w:t xml:space="preserve"> June</w:t>
      </w:r>
      <w:r w:rsidR="00145539">
        <w:rPr>
          <w:b/>
        </w:rPr>
        <w:t>,</w:t>
      </w:r>
      <w:r w:rsidRPr="008A4C7E">
        <w:rPr>
          <w:b/>
        </w:rPr>
        <w:t xml:space="preserve"> </w:t>
      </w:r>
      <w:r w:rsidR="008A4C7E" w:rsidRPr="008A4C7E">
        <w:rPr>
          <w:b/>
        </w:rPr>
        <w:t xml:space="preserve">commences at </w:t>
      </w:r>
      <w:r w:rsidRPr="008A4C7E">
        <w:rPr>
          <w:b/>
        </w:rPr>
        <w:t>5:30pm</w:t>
      </w:r>
      <w:r w:rsidR="008A4C7E" w:rsidRPr="008A4C7E">
        <w:rPr>
          <w:b/>
        </w:rPr>
        <w:t xml:space="preserve"> </w:t>
      </w:r>
    </w:p>
    <w:p w14:paraId="6634090D" w14:textId="77777777" w:rsidR="008A4C7E" w:rsidRPr="008A4C7E" w:rsidRDefault="008A4C7E" w:rsidP="00145539">
      <w:pPr>
        <w:pStyle w:val="NoSpacing"/>
        <w:rPr>
          <w:b/>
        </w:rPr>
      </w:pPr>
    </w:p>
    <w:p w14:paraId="7BB477DF" w14:textId="4113EEF9" w:rsidR="008A4C7E" w:rsidRPr="001E1786" w:rsidRDefault="008A4C7E" w:rsidP="008A4C7E">
      <w:pPr>
        <w:pStyle w:val="NoSpacing"/>
        <w:numPr>
          <w:ilvl w:val="0"/>
          <w:numId w:val="5"/>
        </w:numPr>
        <w:rPr>
          <w:rFonts w:ascii="Uni Sans Book" w:hAnsi="Uni Sans Book"/>
          <w:b/>
          <w:color w:val="33B234"/>
          <w:sz w:val="24"/>
          <w:szCs w:val="24"/>
        </w:rPr>
      </w:pPr>
      <w:r w:rsidRPr="001E1786">
        <w:rPr>
          <w:rFonts w:ascii="Uni Sans Book" w:hAnsi="Uni Sans Book"/>
          <w:b/>
          <w:color w:val="33B234"/>
          <w:sz w:val="24"/>
          <w:szCs w:val="24"/>
        </w:rPr>
        <w:t>Year 6 Transition Days</w:t>
      </w:r>
    </w:p>
    <w:p w14:paraId="34C38B64" w14:textId="77777777" w:rsidR="008A4C7E" w:rsidRDefault="008A4C7E" w:rsidP="008A4C7E">
      <w:pPr>
        <w:pStyle w:val="NoSpacing"/>
        <w:rPr>
          <w:b/>
        </w:rPr>
      </w:pPr>
    </w:p>
    <w:p w14:paraId="1987EBC8" w14:textId="2890D9E1" w:rsidR="008A4C7E" w:rsidRDefault="008A4C7E" w:rsidP="008A4C7E">
      <w:pPr>
        <w:pStyle w:val="NoSpacing"/>
        <w:ind w:left="360"/>
      </w:pPr>
      <w:r w:rsidRPr="008A4C7E">
        <w:t xml:space="preserve">This will be an opportunity for students to joins us for two days and get a taste of Academy life here at Oasis Academy Don </w:t>
      </w:r>
      <w:r>
        <w:t>V</w:t>
      </w:r>
      <w:r w:rsidRPr="008A4C7E">
        <w:t>alley</w:t>
      </w:r>
      <w:r>
        <w:t xml:space="preserve"> – further information about this will be sent to you</w:t>
      </w:r>
      <w:r w:rsidR="00145539">
        <w:t>.</w:t>
      </w:r>
    </w:p>
    <w:p w14:paraId="16BC1D0E" w14:textId="77777777" w:rsidR="008A4C7E" w:rsidRPr="008A4C7E" w:rsidRDefault="008A4C7E" w:rsidP="008A4C7E">
      <w:pPr>
        <w:pStyle w:val="NoSpacing"/>
        <w:ind w:left="360"/>
      </w:pPr>
    </w:p>
    <w:p w14:paraId="1EA5F4D2" w14:textId="77777777" w:rsidR="008A4C7E" w:rsidRDefault="00406BD9" w:rsidP="008A3858">
      <w:pPr>
        <w:pStyle w:val="NoSpacing"/>
        <w:numPr>
          <w:ilvl w:val="1"/>
          <w:numId w:val="4"/>
        </w:numPr>
        <w:rPr>
          <w:b/>
        </w:rPr>
      </w:pPr>
      <w:r w:rsidRPr="008A4C7E">
        <w:rPr>
          <w:b/>
        </w:rPr>
        <w:t>Thursday 2</w:t>
      </w:r>
      <w:r w:rsidRPr="008A4C7E">
        <w:rPr>
          <w:b/>
          <w:vertAlign w:val="superscript"/>
        </w:rPr>
        <w:t>nd</w:t>
      </w:r>
      <w:r w:rsidRPr="008A4C7E">
        <w:rPr>
          <w:b/>
        </w:rPr>
        <w:t xml:space="preserve"> July all day </w:t>
      </w:r>
    </w:p>
    <w:p w14:paraId="127B1EC7" w14:textId="2D893B87" w:rsidR="00406BD9" w:rsidRDefault="008A4C7E" w:rsidP="008A3858">
      <w:pPr>
        <w:pStyle w:val="NoSpacing"/>
        <w:numPr>
          <w:ilvl w:val="1"/>
          <w:numId w:val="4"/>
        </w:numPr>
        <w:rPr>
          <w:b/>
        </w:rPr>
      </w:pPr>
      <w:r w:rsidRPr="008A4C7E">
        <w:rPr>
          <w:b/>
        </w:rPr>
        <w:t>Friday 3</w:t>
      </w:r>
      <w:r w:rsidRPr="008A4C7E">
        <w:rPr>
          <w:b/>
          <w:vertAlign w:val="superscript"/>
        </w:rPr>
        <w:t>rd</w:t>
      </w:r>
      <w:r w:rsidRPr="008A4C7E">
        <w:rPr>
          <w:b/>
        </w:rPr>
        <w:t xml:space="preserve"> July all day </w:t>
      </w:r>
    </w:p>
    <w:p w14:paraId="07908976" w14:textId="77777777" w:rsidR="00236D20" w:rsidRDefault="00236D20" w:rsidP="009068F1">
      <w:pPr>
        <w:pStyle w:val="NoSpacing"/>
      </w:pPr>
    </w:p>
    <w:p w14:paraId="6A6BEF87" w14:textId="37C9A571" w:rsidR="000B79D4" w:rsidRDefault="008A4C7E" w:rsidP="009068F1">
      <w:pPr>
        <w:pStyle w:val="NoSpacing"/>
      </w:pPr>
      <w:r>
        <w:t>If you require any</w:t>
      </w:r>
      <w:r w:rsidR="000B79D4">
        <w:t xml:space="preserve"> further</w:t>
      </w:r>
      <w:r>
        <w:t xml:space="preserve"> information about these dates</w:t>
      </w:r>
      <w:r w:rsidR="000B79D4">
        <w:t xml:space="preserve"> please do not hesitate to get in touch with the Academy on 0114 2200 400.</w:t>
      </w:r>
    </w:p>
    <w:p w14:paraId="344D3A8C" w14:textId="3FFDCDC3" w:rsidR="000B79D4" w:rsidRDefault="000B79D4" w:rsidP="009068F1">
      <w:pPr>
        <w:pStyle w:val="NoSpacing"/>
      </w:pPr>
    </w:p>
    <w:p w14:paraId="5ADE27F3" w14:textId="540DB7FD" w:rsidR="000B79D4" w:rsidRDefault="000B79D4" w:rsidP="009068F1">
      <w:pPr>
        <w:pStyle w:val="NoSpacing"/>
      </w:pPr>
      <w:r>
        <w:t>We look forward to meeting with you soon.</w:t>
      </w:r>
    </w:p>
    <w:p w14:paraId="554BD9F9" w14:textId="4C3527D5" w:rsidR="000B79D4" w:rsidRDefault="000B79D4" w:rsidP="009068F1">
      <w:pPr>
        <w:pStyle w:val="NoSpacing"/>
      </w:pPr>
    </w:p>
    <w:p w14:paraId="2915F192" w14:textId="0C19B3AA" w:rsidR="000B79D4" w:rsidRDefault="000B79D4" w:rsidP="009068F1">
      <w:pPr>
        <w:pStyle w:val="NoSpacing"/>
      </w:pPr>
      <w:r>
        <w:t>Yours sincerely</w:t>
      </w:r>
    </w:p>
    <w:p w14:paraId="72D2FF00" w14:textId="0B836E8F" w:rsidR="000B79D4" w:rsidRDefault="008A4C7E" w:rsidP="009068F1">
      <w:pPr>
        <w:pStyle w:val="NoSpacing"/>
      </w:pPr>
      <w:r w:rsidRPr="000B79D4">
        <w:rPr>
          <w:noProof/>
          <w:lang w:eastAsia="en-GB"/>
        </w:rPr>
        <w:drawing>
          <wp:anchor distT="0" distB="0" distL="114300" distR="114300" simplePos="0" relativeHeight="251658240" behindDoc="1" locked="0" layoutInCell="1" allowOverlap="1" wp14:anchorId="44010844" wp14:editId="69E8BA50">
            <wp:simplePos x="0" y="0"/>
            <wp:positionH relativeFrom="margin">
              <wp:posOffset>60960</wp:posOffset>
            </wp:positionH>
            <wp:positionV relativeFrom="paragraph">
              <wp:posOffset>53975</wp:posOffset>
            </wp:positionV>
            <wp:extent cx="800100" cy="648335"/>
            <wp:effectExtent l="0" t="0" r="0" b="0"/>
            <wp:wrapTight wrapText="bothSides">
              <wp:wrapPolygon edited="0">
                <wp:start x="0" y="0"/>
                <wp:lineTo x="0" y="20944"/>
                <wp:lineTo x="21086" y="20944"/>
                <wp:lineTo x="210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100" cy="648335"/>
                    </a:xfrm>
                    <a:prstGeom prst="rect">
                      <a:avLst/>
                    </a:prstGeom>
                  </pic:spPr>
                </pic:pic>
              </a:graphicData>
            </a:graphic>
            <wp14:sizeRelH relativeFrom="page">
              <wp14:pctWidth>0</wp14:pctWidth>
            </wp14:sizeRelH>
            <wp14:sizeRelV relativeFrom="page">
              <wp14:pctHeight>0</wp14:pctHeight>
            </wp14:sizeRelV>
          </wp:anchor>
        </w:drawing>
      </w:r>
    </w:p>
    <w:p w14:paraId="46977402" w14:textId="6F143D1C" w:rsidR="000B79D4" w:rsidRDefault="000B79D4" w:rsidP="009068F1">
      <w:pPr>
        <w:pStyle w:val="NoSpacing"/>
      </w:pPr>
    </w:p>
    <w:p w14:paraId="2DE479C9" w14:textId="77777777" w:rsidR="000B79D4" w:rsidRDefault="000B79D4" w:rsidP="009068F1">
      <w:pPr>
        <w:pStyle w:val="NoSpacing"/>
      </w:pPr>
    </w:p>
    <w:p w14:paraId="2EDCAE7D" w14:textId="2A541E2F" w:rsidR="000B79D4" w:rsidRDefault="000B79D4" w:rsidP="009068F1">
      <w:pPr>
        <w:pStyle w:val="NoSpacing"/>
      </w:pPr>
    </w:p>
    <w:p w14:paraId="562B1103" w14:textId="77777777" w:rsidR="000B79D4" w:rsidRDefault="000B79D4" w:rsidP="009068F1">
      <w:pPr>
        <w:pStyle w:val="NoSpacing"/>
      </w:pPr>
    </w:p>
    <w:p w14:paraId="489F5B2F" w14:textId="77777777" w:rsidR="001E1786" w:rsidRDefault="000B79D4" w:rsidP="009068F1">
      <w:pPr>
        <w:pStyle w:val="NoSpacing"/>
      </w:pPr>
      <w:r>
        <w:t>Mr J Pape</w:t>
      </w:r>
    </w:p>
    <w:p w14:paraId="54FDF7EA" w14:textId="28EB7793" w:rsidR="000B79D4" w:rsidRPr="00A95001" w:rsidRDefault="000B79D4" w:rsidP="009068F1">
      <w:pPr>
        <w:pStyle w:val="NoSpacing"/>
      </w:pPr>
      <w:r>
        <w:t>Principal, Oasis Academy Don Valley</w:t>
      </w:r>
    </w:p>
    <w:sectPr w:rsidR="000B79D4" w:rsidRPr="00A95001" w:rsidSect="00114957">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17FF0" w14:textId="77777777" w:rsidR="008A3858" w:rsidRDefault="008A3858" w:rsidP="00BB7A2A">
      <w:pPr>
        <w:spacing w:after="0" w:line="240" w:lineRule="auto"/>
      </w:pPr>
      <w:r>
        <w:separator/>
      </w:r>
    </w:p>
  </w:endnote>
  <w:endnote w:type="continuationSeparator" w:id="0">
    <w:p w14:paraId="70C04B36" w14:textId="77777777" w:rsidR="008A3858" w:rsidRDefault="008A3858" w:rsidP="00BB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 Sans Book">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4EDCF" w14:textId="77777777" w:rsidR="008A3858" w:rsidRDefault="008A3858" w:rsidP="00BB7A2A">
      <w:pPr>
        <w:spacing w:after="0" w:line="240" w:lineRule="auto"/>
      </w:pPr>
      <w:r>
        <w:separator/>
      </w:r>
    </w:p>
  </w:footnote>
  <w:footnote w:type="continuationSeparator" w:id="0">
    <w:p w14:paraId="57821DBD" w14:textId="77777777" w:rsidR="008A3858" w:rsidRDefault="008A3858" w:rsidP="00BB7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92317" w14:textId="77777777" w:rsidR="008A3858" w:rsidRPr="00BB7A2A" w:rsidRDefault="008A3858" w:rsidP="00BB7A2A">
    <w:pPr>
      <w:pStyle w:val="Header"/>
    </w:pPr>
    <w:r>
      <w:rPr>
        <w:noProof/>
        <w:lang w:eastAsia="en-GB"/>
      </w:rPr>
      <w:drawing>
        <wp:anchor distT="0" distB="0" distL="114300" distR="114300" simplePos="0" relativeHeight="251658240" behindDoc="1" locked="0" layoutInCell="1" allowOverlap="1" wp14:anchorId="713F144D" wp14:editId="7094E65B">
          <wp:simplePos x="0" y="0"/>
          <wp:positionH relativeFrom="column">
            <wp:posOffset>-920115</wp:posOffset>
          </wp:positionH>
          <wp:positionV relativeFrom="paragraph">
            <wp:posOffset>-459740</wp:posOffset>
          </wp:positionV>
          <wp:extent cx="7800975" cy="1069657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N 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2027" cy="106980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EE0"/>
    <w:multiLevelType w:val="hybridMultilevel"/>
    <w:tmpl w:val="9D8A4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2C3A40"/>
    <w:multiLevelType w:val="hybridMultilevel"/>
    <w:tmpl w:val="BC4C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446C5"/>
    <w:multiLevelType w:val="hybridMultilevel"/>
    <w:tmpl w:val="E132C98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5734821"/>
    <w:multiLevelType w:val="hybridMultilevel"/>
    <w:tmpl w:val="D24E73F2"/>
    <w:lvl w:ilvl="0" w:tplc="08090001">
      <w:start w:val="1"/>
      <w:numFmt w:val="bullet"/>
      <w:lvlText w:val=""/>
      <w:lvlJc w:val="left"/>
      <w:pPr>
        <w:ind w:left="720" w:hanging="360"/>
      </w:pPr>
      <w:rPr>
        <w:rFonts w:ascii="Symbol" w:hAnsi="Symbol" w:hint="default"/>
      </w:rPr>
    </w:lvl>
    <w:lvl w:ilvl="1" w:tplc="0256D87E">
      <w:start w:val="1"/>
      <w:numFmt w:val="bullet"/>
      <w:lvlText w:val=""/>
      <w:lvlJc w:val="left"/>
      <w:pPr>
        <w:ind w:left="1440" w:hanging="360"/>
      </w:pPr>
      <w:rPr>
        <w:rFonts w:ascii="Wingdings" w:hAnsi="Wingdings" w:hint="default"/>
        <w:color w:val="34B23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6B60"/>
    <w:multiLevelType w:val="hybridMultilevel"/>
    <w:tmpl w:val="235CD0CA"/>
    <w:lvl w:ilvl="0" w:tplc="8356F57C">
      <w:numFmt w:val="bullet"/>
      <w:lvlText w:val=""/>
      <w:lvlJc w:val="left"/>
      <w:pPr>
        <w:ind w:left="720" w:hanging="360"/>
      </w:pPr>
      <w:rPr>
        <w:rFonts w:ascii="Symbol" w:eastAsiaTheme="minorHAnsi" w:hAnsi="Symbo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Users\Beaton\OneDrive - OasisZone\Transition Information\Secondary Transition\20-21\05.03.20 OADV allocations Sept 20.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odso>
      <w:udl w:val="Provider=Microsoft.ACE.OLEDB.12.0;User ID=Admin;Data Source=C:\Users\Beaton\OneDrive - OasisZone\Transition Information\Secondary Transition\20-21\05.03.20 OADV allocations Sept 20.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1"/>
        <w:mappedName w:val="Address 1"/>
        <w:column w:val="5"/>
        <w:lid w:val="en-GB"/>
      </w:fieldMapData>
      <w:fieldMapData>
        <w:type w:val="dbColumn"/>
        <w:name w:val="Address 2"/>
        <w:mappedName w:val="Address 2"/>
        <w:column w:val="6"/>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3"/>
        <w:mappedName w:val="Address 3"/>
        <w:column w:val="7"/>
        <w:lid w:val="en-GB"/>
      </w:fieldMapData>
      <w:fieldMapData>
        <w:column w:val="0"/>
        <w:lid w:val="en-GB"/>
      </w:fieldMapData>
    </w:odso>
  </w:mailMerg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2A"/>
    <w:rsid w:val="000B79D4"/>
    <w:rsid w:val="00114957"/>
    <w:rsid w:val="00145539"/>
    <w:rsid w:val="001C29D5"/>
    <w:rsid w:val="001C5B74"/>
    <w:rsid w:val="001E1786"/>
    <w:rsid w:val="002149F4"/>
    <w:rsid w:val="00236D20"/>
    <w:rsid w:val="002B218C"/>
    <w:rsid w:val="002D1D76"/>
    <w:rsid w:val="002D27BC"/>
    <w:rsid w:val="00366315"/>
    <w:rsid w:val="00374815"/>
    <w:rsid w:val="003F3A28"/>
    <w:rsid w:val="00403CC8"/>
    <w:rsid w:val="00406BD9"/>
    <w:rsid w:val="004603C2"/>
    <w:rsid w:val="00555B89"/>
    <w:rsid w:val="0056321E"/>
    <w:rsid w:val="00565ED7"/>
    <w:rsid w:val="006671E5"/>
    <w:rsid w:val="006B3441"/>
    <w:rsid w:val="00723902"/>
    <w:rsid w:val="00796D14"/>
    <w:rsid w:val="007A5410"/>
    <w:rsid w:val="007F2B57"/>
    <w:rsid w:val="0083262F"/>
    <w:rsid w:val="008A3858"/>
    <w:rsid w:val="008A4C7E"/>
    <w:rsid w:val="008C43DF"/>
    <w:rsid w:val="009068F1"/>
    <w:rsid w:val="00951DAF"/>
    <w:rsid w:val="009A39AE"/>
    <w:rsid w:val="00A10412"/>
    <w:rsid w:val="00A95001"/>
    <w:rsid w:val="00AF4A18"/>
    <w:rsid w:val="00B249E4"/>
    <w:rsid w:val="00B40CBE"/>
    <w:rsid w:val="00BB1526"/>
    <w:rsid w:val="00BB7A2A"/>
    <w:rsid w:val="00C759C2"/>
    <w:rsid w:val="00D0393A"/>
    <w:rsid w:val="00D573EE"/>
    <w:rsid w:val="00DB31F0"/>
    <w:rsid w:val="00DF5FC4"/>
    <w:rsid w:val="00E1563D"/>
    <w:rsid w:val="00E52D95"/>
    <w:rsid w:val="00EE545E"/>
    <w:rsid w:val="00FE5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34B6FAF"/>
  <w15:chartTrackingRefBased/>
  <w15:docId w15:val="{467C954B-58C2-4837-9EEA-C4D37947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A2A"/>
  </w:style>
  <w:style w:type="paragraph" w:styleId="Footer">
    <w:name w:val="footer"/>
    <w:basedOn w:val="Normal"/>
    <w:link w:val="FooterChar"/>
    <w:uiPriority w:val="99"/>
    <w:unhideWhenUsed/>
    <w:rsid w:val="00BB7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A2A"/>
  </w:style>
  <w:style w:type="paragraph" w:styleId="NoSpacing">
    <w:name w:val="No Spacing"/>
    <w:uiPriority w:val="1"/>
    <w:qFormat/>
    <w:rsid w:val="006671E5"/>
    <w:pPr>
      <w:spacing w:after="0" w:line="240" w:lineRule="auto"/>
    </w:pPr>
  </w:style>
  <w:style w:type="character" w:styleId="Strong">
    <w:name w:val="Strong"/>
    <w:qFormat/>
    <w:rsid w:val="00114957"/>
    <w:rPr>
      <w:b/>
      <w:bCs/>
    </w:rPr>
  </w:style>
  <w:style w:type="character" w:styleId="Hyperlink">
    <w:name w:val="Hyperlink"/>
    <w:rsid w:val="00114957"/>
    <w:rPr>
      <w:color w:val="0000FF"/>
      <w:u w:val="single"/>
    </w:rPr>
  </w:style>
  <w:style w:type="paragraph" w:styleId="ListParagraph">
    <w:name w:val="List Paragraph"/>
    <w:basedOn w:val="Normal"/>
    <w:uiPriority w:val="34"/>
    <w:qFormat/>
    <w:rsid w:val="00114957"/>
    <w:pPr>
      <w:ind w:left="720"/>
      <w:contextualSpacing/>
    </w:pPr>
  </w:style>
  <w:style w:type="paragraph" w:styleId="BalloonText">
    <w:name w:val="Balloon Text"/>
    <w:basedOn w:val="Normal"/>
    <w:link w:val="BalloonTextChar"/>
    <w:uiPriority w:val="99"/>
    <w:semiHidden/>
    <w:unhideWhenUsed/>
    <w:rsid w:val="00B24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2" Type="http://schemas.openxmlformats.org/officeDocument/2006/relationships/mailMergeSource" Target="file:///C:\Users\Beaton\OneDrive%20-%20OasisZone\Transition%20Information\Secondary%20Transition\20-21\05.03.20%20OADV%20allocations%20Sept%2020.xls" TargetMode="External"/><Relationship Id="rId1" Type="http://schemas.openxmlformats.org/officeDocument/2006/relationships/mailMergeSource" Target="file:///C:\Users\Beaton\OneDrive%20-%20OasisZone\Transition%20Information\Secondary%20Transition\20-21\05.03.20%20OADV%20allocations%20Sept%2020.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4E1A9EB93EAE43925341E6684FF584" ma:contentTypeVersion="13" ma:contentTypeDescription="Create a new document." ma:contentTypeScope="" ma:versionID="f560d8e46e3ebf125bf935b7f2ac9446">
  <xsd:schema xmlns:xsd="http://www.w3.org/2001/XMLSchema" xmlns:xs="http://www.w3.org/2001/XMLSchema" xmlns:p="http://schemas.microsoft.com/office/2006/metadata/properties" xmlns:ns3="799f91f8-2e20-4cba-8c14-db31aa7c7b2c" xmlns:ns4="8e82232a-5699-47a3-b8ff-8992591edcc1" targetNamespace="http://schemas.microsoft.com/office/2006/metadata/properties" ma:root="true" ma:fieldsID="3eaf5516c7ae881cf0557ceaa331c1e7" ns3:_="" ns4:_="">
    <xsd:import namespace="799f91f8-2e20-4cba-8c14-db31aa7c7b2c"/>
    <xsd:import namespace="8e82232a-5699-47a3-b8ff-8992591edc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f91f8-2e20-4cba-8c14-db31aa7c7b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82232a-5699-47a3-b8ff-8992591edc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91C5E6-31BB-4847-AAC6-038D1AE377E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8e82232a-5699-47a3-b8ff-8992591edcc1"/>
    <ds:schemaRef ds:uri="799f91f8-2e20-4cba-8c14-db31aa7c7b2c"/>
    <ds:schemaRef ds:uri="http://www.w3.org/XML/1998/namespace"/>
    <ds:schemaRef ds:uri="http://purl.org/dc/elements/1.1/"/>
  </ds:schemaRefs>
</ds:datastoreItem>
</file>

<file path=customXml/itemProps2.xml><?xml version="1.0" encoding="utf-8"?>
<ds:datastoreItem xmlns:ds="http://schemas.openxmlformats.org/officeDocument/2006/customXml" ds:itemID="{61D6478B-D6E3-499A-9CF9-14148D48C02B}">
  <ds:schemaRefs>
    <ds:schemaRef ds:uri="http://schemas.microsoft.com/sharepoint/v3/contenttype/forms"/>
  </ds:schemaRefs>
</ds:datastoreItem>
</file>

<file path=customXml/itemProps3.xml><?xml version="1.0" encoding="utf-8"?>
<ds:datastoreItem xmlns:ds="http://schemas.openxmlformats.org/officeDocument/2006/customXml" ds:itemID="{968E79AC-F929-459E-9EC5-116FBB6CD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f91f8-2e20-4cba-8c14-db31aa7c7b2c"/>
    <ds:schemaRef ds:uri="8e82232a-5699-47a3-b8ff-8992591ed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5D39B53E</Template>
  <TotalTime>114</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Ogunrinde</dc:creator>
  <cp:keywords/>
  <dc:description/>
  <cp:lastModifiedBy>Beverley Eaton</cp:lastModifiedBy>
  <cp:revision>15</cp:revision>
  <cp:lastPrinted>2020-03-04T10:47:00Z</cp:lastPrinted>
  <dcterms:created xsi:type="dcterms:W3CDTF">2020-02-27T18:40:00Z</dcterms:created>
  <dcterms:modified xsi:type="dcterms:W3CDTF">2020-03-05T11:19:00Z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0x0101000B4E1A9EB93EAE43925341E6684FF584</vt:lpwstr>
  </property>
  <property fmtid="{D5CDD505-2E9C-101B-9397-08002B2CF9AE}" pid="3" name="BS_ResourceCategory">
    <vt:lpwstr/>
  </property>
  <property fmtid="{D5CDD505-2E9C-101B-9397-08002B2CF9AE}" pid="4" name="Region of Creator">
    <vt:lpwstr/>
  </property>
  <property fmtid="{D5CDD505-2E9C-101B-9397-08002B2CF9AE}" pid="5" name="TaxKeyword">
    <vt:lpwstr/>
  </property>
  <property fmtid="{D5CDD505-2E9C-101B-9397-08002B2CF9AE}" pid="6" name="BS_ResourceType">
    <vt:lpwstr/>
  </property>
</Properties>
</file>