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18"/>
        <w:tblW w:w="15388" w:type="dxa"/>
        <w:tblLook w:val="04A0" w:firstRow="1" w:lastRow="0" w:firstColumn="1" w:lastColumn="0" w:noHBand="0" w:noVBand="1"/>
      </w:tblPr>
      <w:tblGrid>
        <w:gridCol w:w="5271"/>
        <w:gridCol w:w="5271"/>
        <w:gridCol w:w="4846"/>
      </w:tblGrid>
      <w:tr w:rsidR="00977667" w:rsidRPr="00C27F9C" w14:paraId="2D937B64" w14:textId="77777777" w:rsidTr="00000591">
        <w:trPr>
          <w:trHeight w:val="483"/>
        </w:trPr>
        <w:tc>
          <w:tcPr>
            <w:tcW w:w="5271" w:type="dxa"/>
            <w:shd w:val="clear" w:color="auto" w:fill="E2EFD9" w:themeFill="accent6" w:themeFillTint="33"/>
          </w:tcPr>
          <w:p w14:paraId="550A5150" w14:textId="77777777" w:rsidR="00977667" w:rsidRPr="00000591" w:rsidRDefault="00977667" w:rsidP="00000591">
            <w:pPr>
              <w:jc w:val="center"/>
              <w:rPr>
                <w:rFonts w:ascii="NTFPreCursivefk" w:hAnsi="NTFPreCursivefk"/>
              </w:rPr>
            </w:pPr>
            <w:r w:rsidRPr="00000591">
              <w:rPr>
                <w:rFonts w:ascii="NTFPreCursivefk" w:hAnsi="NTFPreCursivefk"/>
              </w:rPr>
              <w:t>English</w:t>
            </w:r>
          </w:p>
        </w:tc>
        <w:tc>
          <w:tcPr>
            <w:tcW w:w="5271" w:type="dxa"/>
            <w:shd w:val="clear" w:color="auto" w:fill="E2EFD9" w:themeFill="accent6" w:themeFillTint="33"/>
          </w:tcPr>
          <w:p w14:paraId="07DE53B7" w14:textId="77777777" w:rsidR="00977667" w:rsidRPr="00000591" w:rsidRDefault="00977667" w:rsidP="00000591">
            <w:pPr>
              <w:jc w:val="center"/>
              <w:rPr>
                <w:rFonts w:ascii="NTFPreCursivefk" w:hAnsi="NTFPreCursivefk"/>
              </w:rPr>
            </w:pPr>
            <w:r w:rsidRPr="00000591">
              <w:rPr>
                <w:rFonts w:ascii="NTFPreCursivefk" w:hAnsi="NTFPreCursivefk"/>
              </w:rPr>
              <w:t>Maths</w:t>
            </w:r>
          </w:p>
        </w:tc>
        <w:tc>
          <w:tcPr>
            <w:tcW w:w="4846" w:type="dxa"/>
            <w:shd w:val="clear" w:color="auto" w:fill="E2EFD9" w:themeFill="accent6" w:themeFillTint="33"/>
          </w:tcPr>
          <w:p w14:paraId="773E56C3" w14:textId="77777777" w:rsidR="00977667" w:rsidRPr="00000591" w:rsidRDefault="00977667" w:rsidP="00000591">
            <w:pPr>
              <w:jc w:val="center"/>
              <w:rPr>
                <w:rFonts w:ascii="NTFPreCursivefk" w:hAnsi="NTFPreCursivefk"/>
              </w:rPr>
            </w:pPr>
            <w:r w:rsidRPr="00000591">
              <w:rPr>
                <w:rFonts w:ascii="NTFPreCursivefk" w:hAnsi="NTFPreCursivefk"/>
              </w:rPr>
              <w:t>Phonics</w:t>
            </w:r>
          </w:p>
        </w:tc>
      </w:tr>
      <w:tr w:rsidR="00977667" w:rsidRPr="00C27F9C" w14:paraId="33E96FCC" w14:textId="77777777" w:rsidTr="00000591">
        <w:trPr>
          <w:trHeight w:val="504"/>
        </w:trPr>
        <w:tc>
          <w:tcPr>
            <w:tcW w:w="5271" w:type="dxa"/>
          </w:tcPr>
          <w:p w14:paraId="0DF16B3F" w14:textId="77777777" w:rsidR="00567C5D" w:rsidRPr="00000591" w:rsidRDefault="00567C5D" w:rsidP="00000591">
            <w:pPr>
              <w:rPr>
                <w:rFonts w:ascii="NTFPreCursivefk" w:hAnsi="NTFPreCursivefk"/>
                <w:szCs w:val="28"/>
                <w:u w:val="single"/>
              </w:rPr>
            </w:pPr>
            <w:r w:rsidRPr="00000591">
              <w:rPr>
                <w:rFonts w:ascii="NTFPreCursivefk" w:hAnsi="NTFPreCursivefk"/>
                <w:szCs w:val="28"/>
                <w:u w:val="single"/>
              </w:rPr>
              <w:t>Purple Mash</w:t>
            </w:r>
          </w:p>
          <w:p w14:paraId="01AC010B" w14:textId="77777777" w:rsidR="00977667" w:rsidRPr="00000591" w:rsidRDefault="00000591" w:rsidP="00000591">
            <w:pPr>
              <w:rPr>
                <w:rFonts w:ascii="NTFPreCursivefk" w:hAnsi="NTFPreCursivefk"/>
                <w:szCs w:val="28"/>
              </w:rPr>
            </w:pPr>
            <w:hyperlink r:id="rId8" w:history="1">
              <w:r w:rsidR="00977667" w:rsidRPr="00000591">
                <w:rPr>
                  <w:rStyle w:val="Hyperlink"/>
                  <w:rFonts w:ascii="NTFPreCursivefk" w:hAnsi="NTFPreCursivefk"/>
                  <w:szCs w:val="28"/>
                </w:rPr>
                <w:t>https://www.purplemash.com/sch/oasisdonvalley</w:t>
              </w:r>
            </w:hyperlink>
          </w:p>
          <w:p w14:paraId="3EB0BC77" w14:textId="77777777" w:rsidR="00567C5D" w:rsidRPr="00000591" w:rsidRDefault="00567C5D" w:rsidP="00000591">
            <w:pPr>
              <w:rPr>
                <w:rFonts w:ascii="NTFPreCursivefk" w:hAnsi="NTFPreCursivefk"/>
                <w:szCs w:val="28"/>
              </w:rPr>
            </w:pPr>
          </w:p>
          <w:p w14:paraId="1D3B074A" w14:textId="77777777" w:rsidR="00567C5D" w:rsidRPr="00000591" w:rsidRDefault="00567C5D" w:rsidP="00000591">
            <w:pPr>
              <w:rPr>
                <w:rFonts w:ascii="NTFPreCursivefk" w:hAnsi="NTFPreCursivefk"/>
                <w:szCs w:val="28"/>
                <w:u w:val="single"/>
              </w:rPr>
            </w:pPr>
            <w:r w:rsidRPr="00000591">
              <w:rPr>
                <w:rFonts w:ascii="NTFPreCursivefk" w:hAnsi="NTFPreCursivefk"/>
                <w:szCs w:val="28"/>
                <w:u w:val="single"/>
              </w:rPr>
              <w:t>Top Marks</w:t>
            </w:r>
          </w:p>
          <w:p w14:paraId="7C935521" w14:textId="77777777" w:rsidR="00977667" w:rsidRPr="00000591" w:rsidRDefault="00000591" w:rsidP="00000591">
            <w:pPr>
              <w:rPr>
                <w:rFonts w:ascii="NTFPreCursivefk" w:hAnsi="NTFPreCursivefk"/>
                <w:szCs w:val="28"/>
              </w:rPr>
            </w:pPr>
            <w:hyperlink r:id="rId9" w:history="1">
              <w:r w:rsidR="00567C5D" w:rsidRPr="00000591">
                <w:rPr>
                  <w:rStyle w:val="Hyperlink"/>
                  <w:rFonts w:ascii="NTFPreCursivefk" w:hAnsi="NTFPreCursivefk"/>
                  <w:szCs w:val="28"/>
                </w:rPr>
                <w:t>https://www.topmarks.co.uk/</w:t>
              </w:r>
            </w:hyperlink>
          </w:p>
          <w:p w14:paraId="3B35DC7B" w14:textId="77777777" w:rsidR="00567C5D" w:rsidRPr="00000591" w:rsidRDefault="00567C5D" w:rsidP="00000591">
            <w:pPr>
              <w:rPr>
                <w:rFonts w:ascii="NTFPreCursivefk" w:hAnsi="NTFPreCursivefk"/>
                <w:szCs w:val="28"/>
              </w:rPr>
            </w:pPr>
          </w:p>
          <w:p w14:paraId="1C584083" w14:textId="77777777" w:rsidR="00567C5D" w:rsidRPr="00000591" w:rsidRDefault="00567C5D" w:rsidP="00000591">
            <w:pPr>
              <w:rPr>
                <w:rFonts w:ascii="NTFPreCursivefk" w:hAnsi="NTFPreCursivefk"/>
                <w:szCs w:val="28"/>
                <w:u w:val="single"/>
              </w:rPr>
            </w:pPr>
            <w:r w:rsidRPr="00000591">
              <w:rPr>
                <w:rFonts w:ascii="NTFPreCursivefk" w:hAnsi="NTFPreCursivefk"/>
                <w:szCs w:val="28"/>
                <w:u w:val="single"/>
              </w:rPr>
              <w:t xml:space="preserve">BBC </w:t>
            </w:r>
            <w:proofErr w:type="spellStart"/>
            <w:r w:rsidRPr="00000591">
              <w:rPr>
                <w:rFonts w:ascii="NTFPreCursivefk" w:hAnsi="NTFPreCursivefk"/>
                <w:szCs w:val="28"/>
                <w:u w:val="single"/>
              </w:rPr>
              <w:t>Bitesize</w:t>
            </w:r>
            <w:proofErr w:type="spellEnd"/>
          </w:p>
          <w:p w14:paraId="00AFB5AA" w14:textId="77777777" w:rsidR="00567C5D" w:rsidRPr="00000591" w:rsidRDefault="00000591" w:rsidP="00000591">
            <w:pPr>
              <w:rPr>
                <w:rFonts w:ascii="NTFPreCursivefk" w:hAnsi="NTFPreCursivefk"/>
                <w:szCs w:val="28"/>
              </w:rPr>
            </w:pPr>
            <w:hyperlink r:id="rId10" w:history="1">
              <w:r w:rsidR="009E077B" w:rsidRPr="00000591">
                <w:rPr>
                  <w:rStyle w:val="Hyperlink"/>
                  <w:rFonts w:ascii="NTFPreCursivefk" w:hAnsi="NTFPreCursivefk"/>
                  <w:szCs w:val="28"/>
                </w:rPr>
                <w:t>https://www.bbc.co.uk/bitesize/primary</w:t>
              </w:r>
            </w:hyperlink>
          </w:p>
        </w:tc>
        <w:tc>
          <w:tcPr>
            <w:tcW w:w="5271" w:type="dxa"/>
          </w:tcPr>
          <w:p w14:paraId="6FD8E697" w14:textId="77777777" w:rsidR="00567C5D" w:rsidRPr="00000591" w:rsidRDefault="00567C5D" w:rsidP="00000591">
            <w:pPr>
              <w:rPr>
                <w:rFonts w:ascii="NTFPreCursivefk" w:hAnsi="NTFPreCursivefk"/>
                <w:szCs w:val="28"/>
                <w:u w:val="single"/>
              </w:rPr>
            </w:pPr>
            <w:r w:rsidRPr="00000591">
              <w:rPr>
                <w:rFonts w:ascii="NTFPreCursivefk" w:hAnsi="NTFPreCursivefk"/>
                <w:szCs w:val="28"/>
                <w:u w:val="single"/>
              </w:rPr>
              <w:t>Purple Mash</w:t>
            </w:r>
          </w:p>
          <w:p w14:paraId="6F1312A9" w14:textId="77777777" w:rsidR="00977667" w:rsidRPr="00000591" w:rsidRDefault="00000591" w:rsidP="00000591">
            <w:pPr>
              <w:rPr>
                <w:rFonts w:ascii="NTFPreCursivefk" w:hAnsi="NTFPreCursivefk"/>
                <w:szCs w:val="28"/>
              </w:rPr>
            </w:pPr>
            <w:hyperlink r:id="rId11" w:history="1">
              <w:r w:rsidR="00977667" w:rsidRPr="00000591">
                <w:rPr>
                  <w:rStyle w:val="Hyperlink"/>
                  <w:rFonts w:ascii="NTFPreCursivefk" w:hAnsi="NTFPreCursivefk"/>
                  <w:szCs w:val="28"/>
                </w:rPr>
                <w:t>https://www.purplemash.com/sch/oasisdonvalley</w:t>
              </w:r>
            </w:hyperlink>
          </w:p>
          <w:p w14:paraId="49BFC0AD" w14:textId="77777777" w:rsidR="00567C5D" w:rsidRPr="00000591" w:rsidRDefault="00567C5D" w:rsidP="00000591">
            <w:pPr>
              <w:rPr>
                <w:rFonts w:ascii="NTFPreCursivefk" w:hAnsi="NTFPreCursivefk"/>
                <w:szCs w:val="28"/>
              </w:rPr>
            </w:pPr>
          </w:p>
          <w:p w14:paraId="5C4F7A3F" w14:textId="77777777" w:rsidR="00567C5D" w:rsidRPr="00000591" w:rsidRDefault="00567C5D" w:rsidP="00000591">
            <w:pPr>
              <w:rPr>
                <w:rFonts w:ascii="NTFPreCursivefk" w:hAnsi="NTFPreCursivefk"/>
                <w:szCs w:val="28"/>
                <w:u w:val="single"/>
              </w:rPr>
            </w:pPr>
            <w:r w:rsidRPr="00000591">
              <w:rPr>
                <w:rFonts w:ascii="NTFPreCursivefk" w:hAnsi="NTFPreCursivefk"/>
                <w:szCs w:val="28"/>
                <w:u w:val="single"/>
              </w:rPr>
              <w:t>Top Marks</w:t>
            </w:r>
          </w:p>
          <w:p w14:paraId="65C67E81" w14:textId="77777777" w:rsidR="00977667" w:rsidRPr="00000591" w:rsidRDefault="00000591" w:rsidP="00000591">
            <w:pPr>
              <w:rPr>
                <w:rStyle w:val="Hyperlink"/>
                <w:rFonts w:ascii="NTFPreCursivefk" w:hAnsi="NTFPreCursivefk"/>
                <w:szCs w:val="28"/>
              </w:rPr>
            </w:pPr>
            <w:hyperlink r:id="rId12" w:history="1">
              <w:r w:rsidR="00567C5D" w:rsidRPr="00000591">
                <w:rPr>
                  <w:rStyle w:val="Hyperlink"/>
                  <w:rFonts w:ascii="NTFPreCursivefk" w:hAnsi="NTFPreCursivefk"/>
                  <w:szCs w:val="28"/>
                </w:rPr>
                <w:t>https://www.topmarks.co.uk/</w:t>
              </w:r>
            </w:hyperlink>
          </w:p>
          <w:p w14:paraId="3FBC8AFE" w14:textId="77777777" w:rsidR="00BB22D0" w:rsidRPr="00000591" w:rsidRDefault="00BB22D0" w:rsidP="00000591">
            <w:pPr>
              <w:rPr>
                <w:rStyle w:val="Hyperlink"/>
              </w:rPr>
            </w:pPr>
          </w:p>
          <w:p w14:paraId="3F2CF7BB" w14:textId="77777777" w:rsidR="00BB22D0" w:rsidRPr="00000591" w:rsidRDefault="00BB22D0" w:rsidP="00000591">
            <w:pPr>
              <w:widowControl w:val="0"/>
              <w:rPr>
                <w:rFonts w:ascii="NTFPreCursivefk" w:hAnsi="NTFPreCursivefk"/>
                <w:szCs w:val="28"/>
                <w:u w:val="single"/>
              </w:rPr>
            </w:pPr>
            <w:r w:rsidRPr="00000591">
              <w:rPr>
                <w:rFonts w:ascii="NTFPreCursivefk" w:hAnsi="NTFPreCursivefk"/>
                <w:szCs w:val="28"/>
                <w:u w:val="single"/>
              </w:rPr>
              <w:t>YouTube</w:t>
            </w:r>
          </w:p>
          <w:p w14:paraId="3B28A962" w14:textId="77777777" w:rsidR="00BB22D0" w:rsidRPr="00000591" w:rsidRDefault="00000591" w:rsidP="00000591">
            <w:pPr>
              <w:widowControl w:val="0"/>
              <w:rPr>
                <w:rFonts w:ascii="NTFPreCursivefk" w:hAnsi="NTFPreCursivefk"/>
                <w:szCs w:val="28"/>
              </w:rPr>
            </w:pPr>
            <w:hyperlink r:id="rId13" w:history="1">
              <w:r w:rsidR="00BB22D0" w:rsidRPr="00000591">
                <w:rPr>
                  <w:rStyle w:val="Hyperlink"/>
                  <w:rFonts w:ascii="NTFPreCursivefk" w:hAnsi="NTFPreCursivefk"/>
                  <w:szCs w:val="28"/>
                </w:rPr>
                <w:t>www.youtube.com</w:t>
              </w:r>
            </w:hyperlink>
            <w:r w:rsidR="00BB22D0" w:rsidRPr="00000591">
              <w:rPr>
                <w:rFonts w:ascii="NTFPreCursivefk" w:hAnsi="NTFPreCursivefk"/>
                <w:szCs w:val="28"/>
              </w:rPr>
              <w:t xml:space="preserve"> </w:t>
            </w:r>
          </w:p>
          <w:p w14:paraId="7011B513" w14:textId="7C97EA2B" w:rsidR="00BB22D0" w:rsidRPr="00000591" w:rsidRDefault="00BB22D0" w:rsidP="00000591">
            <w:pPr>
              <w:rPr>
                <w:rFonts w:ascii="NTFPreCursivefk" w:hAnsi="NTFPreCursivefk"/>
                <w:szCs w:val="28"/>
              </w:rPr>
            </w:pPr>
            <w:r w:rsidRPr="00000591">
              <w:rPr>
                <w:rFonts w:ascii="NTFPreCursivefk" w:hAnsi="NTFPreCursivefk"/>
                <w:szCs w:val="28"/>
              </w:rPr>
              <w:t>You can search for ‘Jack Hartmann’ or ‘2d 3d shapes’ to listen to songs about these</w:t>
            </w:r>
          </w:p>
        </w:tc>
        <w:tc>
          <w:tcPr>
            <w:tcW w:w="4846" w:type="dxa"/>
          </w:tcPr>
          <w:p w14:paraId="725C9335" w14:textId="77777777" w:rsidR="00567C5D" w:rsidRPr="00000591" w:rsidRDefault="00567C5D" w:rsidP="00000591">
            <w:pPr>
              <w:rPr>
                <w:rFonts w:ascii="NTFPreCursivefk" w:hAnsi="NTFPreCursivefk"/>
                <w:szCs w:val="28"/>
                <w:u w:val="single"/>
              </w:rPr>
            </w:pPr>
            <w:r w:rsidRPr="00000591">
              <w:rPr>
                <w:rFonts w:ascii="NTFPreCursivefk" w:hAnsi="NTFPreCursivefk"/>
                <w:szCs w:val="28"/>
                <w:u w:val="single"/>
              </w:rPr>
              <w:t>Phonics Play</w:t>
            </w:r>
          </w:p>
          <w:p w14:paraId="64885B74" w14:textId="77777777" w:rsidR="00977667" w:rsidRPr="00000591" w:rsidRDefault="00000591" w:rsidP="00000591">
            <w:pPr>
              <w:rPr>
                <w:rFonts w:ascii="NTFPreCursivefk" w:hAnsi="NTFPreCursivefk"/>
                <w:szCs w:val="28"/>
              </w:rPr>
            </w:pPr>
            <w:hyperlink r:id="rId14" w:history="1">
              <w:r w:rsidR="00977667" w:rsidRPr="00000591">
                <w:rPr>
                  <w:rStyle w:val="Hyperlink"/>
                  <w:rFonts w:ascii="NTFPreCursivefk" w:hAnsi="NTFPreCursivefk"/>
                  <w:szCs w:val="28"/>
                </w:rPr>
                <w:t>www.phonicsplay.co.uk</w:t>
              </w:r>
            </w:hyperlink>
          </w:p>
          <w:p w14:paraId="5E294D13" w14:textId="77777777" w:rsidR="00567C5D" w:rsidRPr="00000591" w:rsidRDefault="00567C5D" w:rsidP="00000591">
            <w:pPr>
              <w:rPr>
                <w:rFonts w:ascii="NTFPreCursivefk" w:hAnsi="NTFPreCursivefk"/>
                <w:szCs w:val="28"/>
                <w:u w:val="single"/>
              </w:rPr>
            </w:pPr>
          </w:p>
          <w:p w14:paraId="717ECD3B" w14:textId="77777777" w:rsidR="00567C5D" w:rsidRPr="00000591" w:rsidRDefault="00567C5D" w:rsidP="00000591">
            <w:pPr>
              <w:rPr>
                <w:rFonts w:ascii="NTFPreCursivefk" w:hAnsi="NTFPreCursivefk"/>
                <w:szCs w:val="28"/>
                <w:u w:val="single"/>
              </w:rPr>
            </w:pPr>
            <w:r w:rsidRPr="00000591">
              <w:rPr>
                <w:rFonts w:ascii="NTFPreCursivefk" w:hAnsi="NTFPreCursivefk"/>
                <w:szCs w:val="28"/>
                <w:u w:val="single"/>
              </w:rPr>
              <w:t xml:space="preserve">BBC </w:t>
            </w:r>
            <w:proofErr w:type="spellStart"/>
            <w:r w:rsidRPr="00000591">
              <w:rPr>
                <w:rFonts w:ascii="NTFPreCursivefk" w:hAnsi="NTFPreCursivefk"/>
                <w:szCs w:val="28"/>
                <w:u w:val="single"/>
              </w:rPr>
              <w:t>Bitesize</w:t>
            </w:r>
            <w:proofErr w:type="spellEnd"/>
          </w:p>
          <w:p w14:paraId="28944FE3" w14:textId="77777777" w:rsidR="00977667" w:rsidRPr="00000591" w:rsidRDefault="00000591" w:rsidP="00000591">
            <w:pPr>
              <w:tabs>
                <w:tab w:val="left" w:pos="4414"/>
              </w:tabs>
              <w:rPr>
                <w:rFonts w:ascii="NTFPreCursivefk" w:hAnsi="NTFPreCursivefk"/>
                <w:szCs w:val="28"/>
              </w:rPr>
            </w:pPr>
            <w:hyperlink r:id="rId15" w:history="1">
              <w:r w:rsidR="00977667" w:rsidRPr="00000591">
                <w:rPr>
                  <w:rStyle w:val="Hyperlink"/>
                  <w:rFonts w:ascii="NTFPreCursivefk" w:hAnsi="NTFPreCursivefk"/>
                  <w:szCs w:val="28"/>
                </w:rPr>
                <w:t>www.bbc.co.uk/bitesize/topics/zcqqtfr</w:t>
              </w:r>
            </w:hyperlink>
          </w:p>
          <w:p w14:paraId="5CC99041" w14:textId="77777777" w:rsidR="00567C5D" w:rsidRPr="00000591" w:rsidRDefault="00567C5D" w:rsidP="00000591">
            <w:pPr>
              <w:widowControl w:val="0"/>
              <w:rPr>
                <w:rFonts w:ascii="NTFPreCursivefk" w:hAnsi="NTFPreCursivefk"/>
                <w:szCs w:val="28"/>
                <w:u w:val="single"/>
              </w:rPr>
            </w:pPr>
          </w:p>
          <w:p w14:paraId="3BAFF0D2" w14:textId="77777777" w:rsidR="00567C5D" w:rsidRPr="00000591" w:rsidRDefault="00567C5D" w:rsidP="00000591">
            <w:pPr>
              <w:widowControl w:val="0"/>
              <w:rPr>
                <w:rFonts w:ascii="NTFPreCursivefk" w:hAnsi="NTFPreCursivefk"/>
                <w:szCs w:val="28"/>
                <w:u w:val="single"/>
              </w:rPr>
            </w:pPr>
            <w:r w:rsidRPr="00000591">
              <w:rPr>
                <w:rFonts w:ascii="NTFPreCursivefk" w:hAnsi="NTFPreCursivefk"/>
                <w:szCs w:val="28"/>
                <w:u w:val="single"/>
              </w:rPr>
              <w:t>Letters and Sounds</w:t>
            </w:r>
          </w:p>
          <w:p w14:paraId="67B66EA5" w14:textId="77777777" w:rsidR="00977667" w:rsidRPr="00000591" w:rsidRDefault="00000591" w:rsidP="00000591">
            <w:pPr>
              <w:widowControl w:val="0"/>
              <w:rPr>
                <w:rFonts w:ascii="NTFPreCursivefk" w:hAnsi="NTFPreCursivefk"/>
                <w:szCs w:val="28"/>
              </w:rPr>
            </w:pPr>
            <w:hyperlink r:id="rId16" w:history="1">
              <w:r w:rsidR="00977667" w:rsidRPr="00000591">
                <w:rPr>
                  <w:rStyle w:val="Hyperlink"/>
                  <w:rFonts w:ascii="NTFPreCursivefk" w:hAnsi="NTFPreCursivefk"/>
                  <w:szCs w:val="28"/>
                </w:rPr>
                <w:t>www.letters-and-sounds.com</w:t>
              </w:r>
            </w:hyperlink>
          </w:p>
          <w:p w14:paraId="5CBF9F49" w14:textId="77777777" w:rsidR="00567C5D" w:rsidRPr="00000591" w:rsidRDefault="00567C5D" w:rsidP="00000591">
            <w:pPr>
              <w:widowControl w:val="0"/>
              <w:rPr>
                <w:rFonts w:ascii="NTFPreCursivefk" w:hAnsi="NTFPreCursivefk"/>
                <w:szCs w:val="28"/>
              </w:rPr>
            </w:pPr>
          </w:p>
          <w:p w14:paraId="3E4E8A36" w14:textId="77777777" w:rsidR="00567C5D" w:rsidRPr="00000591" w:rsidRDefault="00567C5D" w:rsidP="00000591">
            <w:pPr>
              <w:rPr>
                <w:rFonts w:ascii="NTFPreCursivefk" w:hAnsi="NTFPreCursivefk"/>
                <w:szCs w:val="28"/>
                <w:u w:val="single"/>
              </w:rPr>
            </w:pPr>
            <w:r w:rsidRPr="00000591">
              <w:rPr>
                <w:rFonts w:ascii="NTFPreCursivefk" w:hAnsi="NTFPreCursivefk"/>
                <w:szCs w:val="28"/>
                <w:u w:val="single"/>
              </w:rPr>
              <w:t>ICT Games</w:t>
            </w:r>
          </w:p>
          <w:p w14:paraId="66191986" w14:textId="77777777" w:rsidR="00977667" w:rsidRPr="00000591" w:rsidRDefault="00000591" w:rsidP="00000591">
            <w:pPr>
              <w:widowControl w:val="0"/>
              <w:rPr>
                <w:rFonts w:ascii="NTFPreCursivefk" w:hAnsi="NTFPreCursivefk"/>
                <w:szCs w:val="28"/>
              </w:rPr>
            </w:pPr>
            <w:hyperlink r:id="rId17" w:history="1">
              <w:r w:rsidR="00977667" w:rsidRPr="00000591">
                <w:rPr>
                  <w:rStyle w:val="Hyperlink"/>
                  <w:rFonts w:ascii="NTFPreCursivefk" w:hAnsi="NTFPreCursivefk"/>
                  <w:szCs w:val="28"/>
                </w:rPr>
                <w:t>www.ictgames.com/mobilePage/literacy.html</w:t>
              </w:r>
            </w:hyperlink>
          </w:p>
          <w:p w14:paraId="6BF516B3" w14:textId="77777777" w:rsidR="00567C5D" w:rsidRPr="00000591" w:rsidRDefault="00567C5D" w:rsidP="00000591">
            <w:pPr>
              <w:widowControl w:val="0"/>
              <w:rPr>
                <w:rFonts w:ascii="NTFPreCursivefk" w:hAnsi="NTFPreCursivefk"/>
                <w:szCs w:val="28"/>
              </w:rPr>
            </w:pPr>
          </w:p>
          <w:p w14:paraId="3474B5E2" w14:textId="77777777" w:rsidR="00567C5D" w:rsidRPr="00000591" w:rsidRDefault="00567C5D" w:rsidP="00000591">
            <w:pPr>
              <w:rPr>
                <w:rFonts w:ascii="NTFPreCursivefk" w:hAnsi="NTFPreCursivefk"/>
                <w:szCs w:val="28"/>
                <w:u w:val="single"/>
              </w:rPr>
            </w:pPr>
            <w:proofErr w:type="spellStart"/>
            <w:r w:rsidRPr="00000591">
              <w:rPr>
                <w:rFonts w:ascii="NTFPreCursivefk" w:hAnsi="NTFPreCursivefk"/>
                <w:szCs w:val="28"/>
                <w:u w:val="single"/>
              </w:rPr>
              <w:t>Topmarks</w:t>
            </w:r>
            <w:proofErr w:type="spellEnd"/>
          </w:p>
          <w:p w14:paraId="7C726575" w14:textId="77777777" w:rsidR="00977667" w:rsidRPr="00000591" w:rsidRDefault="00000591" w:rsidP="00000591">
            <w:pPr>
              <w:widowControl w:val="0"/>
              <w:rPr>
                <w:rFonts w:ascii="NTFPreCursivefk" w:hAnsi="NTFPreCursivefk"/>
                <w:szCs w:val="28"/>
              </w:rPr>
            </w:pPr>
            <w:hyperlink r:id="rId18" w:history="1">
              <w:r w:rsidR="00977667" w:rsidRPr="00000591">
                <w:rPr>
                  <w:rStyle w:val="Hyperlink"/>
                  <w:rFonts w:ascii="NTFPreCursivefk" w:hAnsi="NTFPreCursivefk"/>
                  <w:szCs w:val="28"/>
                </w:rPr>
                <w:t>www.topmarks.co.uk/english-game/5-7-years/letters-and-sounds</w:t>
              </w:r>
            </w:hyperlink>
          </w:p>
          <w:p w14:paraId="4BAB28D9" w14:textId="77777777" w:rsidR="00567C5D" w:rsidRPr="00000591" w:rsidRDefault="00567C5D" w:rsidP="00000591">
            <w:pPr>
              <w:widowControl w:val="0"/>
              <w:rPr>
                <w:rFonts w:ascii="NTFPreCursivefk" w:hAnsi="NTFPreCursivefk"/>
                <w:szCs w:val="28"/>
              </w:rPr>
            </w:pPr>
          </w:p>
          <w:p w14:paraId="004AE3AE" w14:textId="77777777" w:rsidR="00567C5D" w:rsidRPr="00000591" w:rsidRDefault="00567C5D" w:rsidP="00000591">
            <w:pPr>
              <w:rPr>
                <w:rFonts w:ascii="NTFPreCursivefk" w:hAnsi="NTFPreCursivefk"/>
                <w:szCs w:val="28"/>
                <w:u w:val="single"/>
              </w:rPr>
            </w:pPr>
            <w:r w:rsidRPr="00000591">
              <w:rPr>
                <w:rFonts w:ascii="NTFPreCursivefk" w:hAnsi="NTFPreCursivefk"/>
                <w:szCs w:val="28"/>
                <w:u w:val="single"/>
              </w:rPr>
              <w:t>Phonics Bloom</w:t>
            </w:r>
          </w:p>
          <w:p w14:paraId="540D2B54" w14:textId="77777777" w:rsidR="00977667" w:rsidRPr="00000591" w:rsidRDefault="00000591" w:rsidP="00000591">
            <w:pPr>
              <w:widowControl w:val="0"/>
              <w:rPr>
                <w:rFonts w:ascii="NTFPreCursivefk" w:hAnsi="NTFPreCursivefk"/>
                <w:szCs w:val="28"/>
              </w:rPr>
            </w:pPr>
            <w:hyperlink r:id="rId19" w:history="1">
              <w:r w:rsidR="00977667" w:rsidRPr="00000591">
                <w:rPr>
                  <w:rStyle w:val="Hyperlink"/>
                  <w:rFonts w:ascii="NTFPreCursivefk" w:hAnsi="NTFPreCursivefk"/>
                  <w:szCs w:val="28"/>
                </w:rPr>
                <w:t>www.phonicsbloom.com</w:t>
              </w:r>
            </w:hyperlink>
          </w:p>
          <w:p w14:paraId="18441A4C" w14:textId="77777777" w:rsidR="00567C5D" w:rsidRPr="00000591" w:rsidRDefault="00567C5D" w:rsidP="00000591">
            <w:pPr>
              <w:widowControl w:val="0"/>
              <w:rPr>
                <w:rFonts w:ascii="NTFPreCursivefk" w:hAnsi="NTFPreCursivefk"/>
                <w:szCs w:val="28"/>
              </w:rPr>
            </w:pPr>
          </w:p>
          <w:p w14:paraId="07B1A33D" w14:textId="77777777" w:rsidR="00567C5D" w:rsidRPr="00000591" w:rsidRDefault="00567C5D" w:rsidP="00000591">
            <w:pPr>
              <w:rPr>
                <w:rFonts w:ascii="NTFPreCursivefk" w:hAnsi="NTFPreCursivefk"/>
                <w:szCs w:val="28"/>
                <w:u w:val="single"/>
              </w:rPr>
            </w:pPr>
            <w:r w:rsidRPr="00000591">
              <w:rPr>
                <w:rFonts w:ascii="NTFPreCursivefk" w:hAnsi="NTFPreCursivefk"/>
                <w:szCs w:val="28"/>
                <w:u w:val="single"/>
              </w:rPr>
              <w:t>Monster Phonics</w:t>
            </w:r>
          </w:p>
          <w:p w14:paraId="44D01588" w14:textId="77777777" w:rsidR="00977667" w:rsidRPr="00000591" w:rsidRDefault="00000591" w:rsidP="00000591">
            <w:pPr>
              <w:widowControl w:val="0"/>
              <w:rPr>
                <w:rFonts w:ascii="NTFPreCursivefk" w:hAnsi="NTFPreCursivefk"/>
                <w:szCs w:val="28"/>
              </w:rPr>
            </w:pPr>
            <w:hyperlink r:id="rId20" w:history="1">
              <w:r w:rsidR="00977667" w:rsidRPr="00000591">
                <w:rPr>
                  <w:rStyle w:val="Hyperlink"/>
                  <w:rFonts w:ascii="NTFPreCursivefk" w:hAnsi="NTFPreCursivefk"/>
                  <w:szCs w:val="28"/>
                </w:rPr>
                <w:t>www.monsterphonics.com/games</w:t>
              </w:r>
            </w:hyperlink>
          </w:p>
          <w:p w14:paraId="33D48B01" w14:textId="77777777" w:rsidR="00977667" w:rsidRPr="00000591" w:rsidRDefault="00977667" w:rsidP="00000591">
            <w:pPr>
              <w:tabs>
                <w:tab w:val="left" w:pos="4414"/>
              </w:tabs>
              <w:rPr>
                <w:rFonts w:ascii="NTFPreCursivefk" w:hAnsi="NTFPreCursivefk"/>
                <w:szCs w:val="28"/>
              </w:rPr>
            </w:pPr>
          </w:p>
          <w:p w14:paraId="7BE567E5" w14:textId="77777777" w:rsidR="00BB22D0" w:rsidRPr="00000591" w:rsidRDefault="00BB22D0" w:rsidP="00000591">
            <w:pPr>
              <w:widowControl w:val="0"/>
              <w:rPr>
                <w:rFonts w:ascii="NTFPreCursivefk" w:hAnsi="NTFPreCursivefk"/>
                <w:szCs w:val="28"/>
                <w:u w:val="single"/>
              </w:rPr>
            </w:pPr>
            <w:r w:rsidRPr="00000591">
              <w:rPr>
                <w:rFonts w:ascii="NTFPreCursivefk" w:hAnsi="NTFPreCursivefk"/>
                <w:szCs w:val="28"/>
                <w:u w:val="single"/>
              </w:rPr>
              <w:t>YouTube</w:t>
            </w:r>
          </w:p>
          <w:p w14:paraId="2ACFC7C9" w14:textId="77777777" w:rsidR="00BB22D0" w:rsidRPr="00000591" w:rsidRDefault="00000591" w:rsidP="00000591">
            <w:pPr>
              <w:widowControl w:val="0"/>
              <w:rPr>
                <w:rFonts w:ascii="NTFPreCursivefk" w:hAnsi="NTFPreCursivefk"/>
                <w:szCs w:val="28"/>
              </w:rPr>
            </w:pPr>
            <w:hyperlink r:id="rId21" w:history="1">
              <w:r w:rsidR="00BB22D0" w:rsidRPr="00000591">
                <w:rPr>
                  <w:rStyle w:val="Hyperlink"/>
                  <w:rFonts w:ascii="NTFPreCursivefk" w:hAnsi="NTFPreCursivefk"/>
                  <w:szCs w:val="28"/>
                </w:rPr>
                <w:t>www.youtube.com</w:t>
              </w:r>
            </w:hyperlink>
            <w:r w:rsidR="00BB22D0" w:rsidRPr="00000591">
              <w:rPr>
                <w:rFonts w:ascii="NTFPreCursivefk" w:hAnsi="NTFPreCursivefk"/>
                <w:szCs w:val="28"/>
              </w:rPr>
              <w:t xml:space="preserve"> </w:t>
            </w:r>
          </w:p>
          <w:p w14:paraId="7DD6C8FC" w14:textId="42EAC7F3" w:rsidR="00BB22D0" w:rsidRPr="00000591" w:rsidRDefault="00BB22D0" w:rsidP="00000591">
            <w:pPr>
              <w:tabs>
                <w:tab w:val="left" w:pos="4414"/>
              </w:tabs>
              <w:rPr>
                <w:rFonts w:ascii="NTFPreCursivefk" w:hAnsi="NTFPreCursivefk"/>
                <w:szCs w:val="28"/>
              </w:rPr>
            </w:pPr>
            <w:r w:rsidRPr="00000591">
              <w:rPr>
                <w:rFonts w:ascii="NTFPreCursivefk" w:hAnsi="NTFPreCursivefk"/>
                <w:szCs w:val="28"/>
              </w:rPr>
              <w:t>You can search for ‘Jolly Phonics’ or ‘Geraldine Giraffe’ or ‘Tricky Words’ to listen to songs using phonics</w:t>
            </w:r>
          </w:p>
        </w:tc>
      </w:tr>
    </w:tbl>
    <w:p w14:paraId="1D72AF84" w14:textId="77777777" w:rsidR="000202A4" w:rsidRDefault="000202A4">
      <w:bookmarkStart w:id="0" w:name="_GoBack"/>
      <w:bookmarkEnd w:id="0"/>
    </w:p>
    <w:p w14:paraId="53C41C97" w14:textId="77777777" w:rsidR="00C27F9C" w:rsidRDefault="00C27F9C"/>
    <w:p w14:paraId="2589AB31" w14:textId="5ABEB098" w:rsidR="00C27F9C" w:rsidRPr="00655D12" w:rsidRDefault="00977667" w:rsidP="00721677">
      <w:pPr>
        <w:jc w:val="center"/>
        <w:rPr>
          <w:rFonts w:ascii="NTFPreCursivefk" w:hAnsi="NTFPreCursivefk"/>
          <w:sz w:val="48"/>
          <w:u w:val="single"/>
        </w:rPr>
      </w:pPr>
      <w:r>
        <w:rPr>
          <w:rFonts w:ascii="NTFPreCursivefk" w:hAnsi="NTFPreCursivefk"/>
          <w:sz w:val="48"/>
          <w:u w:val="single"/>
        </w:rPr>
        <w:t xml:space="preserve">Websites for </w:t>
      </w:r>
      <w:r w:rsidR="00000591">
        <w:rPr>
          <w:rFonts w:ascii="NTFPreCursivefk" w:hAnsi="NTFPreCursivefk"/>
          <w:sz w:val="48"/>
          <w:u w:val="single"/>
        </w:rPr>
        <w:t>EYFS</w:t>
      </w:r>
      <w:r w:rsidR="00C27F9C" w:rsidRPr="00655D12">
        <w:rPr>
          <w:rFonts w:ascii="NTFPreCursivefk" w:hAnsi="NTFPreCursivefk"/>
          <w:sz w:val="48"/>
          <w:u w:val="single"/>
        </w:rPr>
        <w:t xml:space="preserve"> children</w:t>
      </w:r>
    </w:p>
    <w:sectPr w:rsidR="00C27F9C" w:rsidRPr="00655D12" w:rsidSect="00655D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TFPreCursivefk">
    <w:altName w:val="Ink Free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863F8"/>
    <w:multiLevelType w:val="hybridMultilevel"/>
    <w:tmpl w:val="ED7C6D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CB2BD6"/>
    <w:multiLevelType w:val="hybridMultilevel"/>
    <w:tmpl w:val="3CD2C1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9C"/>
    <w:rsid w:val="00000591"/>
    <w:rsid w:val="000202A4"/>
    <w:rsid w:val="00047E99"/>
    <w:rsid w:val="00327976"/>
    <w:rsid w:val="00355026"/>
    <w:rsid w:val="00567C5D"/>
    <w:rsid w:val="00655D12"/>
    <w:rsid w:val="00721677"/>
    <w:rsid w:val="00977667"/>
    <w:rsid w:val="009E077B"/>
    <w:rsid w:val="00A97337"/>
    <w:rsid w:val="00BA2455"/>
    <w:rsid w:val="00BB22D0"/>
    <w:rsid w:val="00C27F9C"/>
    <w:rsid w:val="00C57A4B"/>
    <w:rsid w:val="00CB0CD6"/>
    <w:rsid w:val="00CE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61031"/>
  <w15:chartTrackingRefBased/>
  <w15:docId w15:val="{BCAB6BA2-AB63-42A3-AF05-123C74CA3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7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655D1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7C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rplemash.com/sch/oasisdonvalley" TargetMode="External"/><Relationship Id="rId13" Type="http://schemas.openxmlformats.org/officeDocument/2006/relationships/hyperlink" Target="http://www.youtube.com" TargetMode="External"/><Relationship Id="rId18" Type="http://schemas.openxmlformats.org/officeDocument/2006/relationships/hyperlink" Target="http://www.topmarks.co.uk/english-game/5-7-years/letters-and-sound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youtube.co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topmarks.co.uk/" TargetMode="External"/><Relationship Id="rId17" Type="http://schemas.openxmlformats.org/officeDocument/2006/relationships/hyperlink" Target="http://www.ictgames.com/mobilePage/literacy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letters-and-sounds.com" TargetMode="External"/><Relationship Id="rId20" Type="http://schemas.openxmlformats.org/officeDocument/2006/relationships/hyperlink" Target="http://www.monsterphonics.com/game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urplemash.com/sch/oasisdonvalley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bbc.co.uk/bitesize/topics/zcqqtf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bbc.co.uk/bitesize/primary" TargetMode="External"/><Relationship Id="rId19" Type="http://schemas.openxmlformats.org/officeDocument/2006/relationships/hyperlink" Target="http://www.phonicsbloom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topmarks.co.uk/" TargetMode="External"/><Relationship Id="rId14" Type="http://schemas.openxmlformats.org/officeDocument/2006/relationships/hyperlink" Target="http://www.phonicsplay.co.u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1EA4B36F25AF49A0ACC6B5C1CFCDEA" ma:contentTypeVersion="13" ma:contentTypeDescription="Create a new document." ma:contentTypeScope="" ma:versionID="d4b7e709b75f8f0a0b2ab53c1efee0d8">
  <xsd:schema xmlns:xsd="http://www.w3.org/2001/XMLSchema" xmlns:xs="http://www.w3.org/2001/XMLSchema" xmlns:p="http://schemas.microsoft.com/office/2006/metadata/properties" xmlns:ns3="93e3c479-3bc9-4d8c-8964-22f503b36818" xmlns:ns4="c9f95241-612d-429e-a92d-824613013388" targetNamespace="http://schemas.microsoft.com/office/2006/metadata/properties" ma:root="true" ma:fieldsID="9ca6410019f6641188f9c920b70be2ec" ns3:_="" ns4:_="">
    <xsd:import namespace="93e3c479-3bc9-4d8c-8964-22f503b36818"/>
    <xsd:import namespace="c9f95241-612d-429e-a92d-82461301338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3c479-3bc9-4d8c-8964-22f503b368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95241-612d-429e-a92d-8246130133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480334-10F5-4203-A98D-6028C0885A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e3c479-3bc9-4d8c-8964-22f503b36818"/>
    <ds:schemaRef ds:uri="c9f95241-612d-429e-a92d-8246130133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BB2051-6E58-47E7-87F7-1D95B3F9B1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F99866-3CAF-495E-B440-ACA42404142D}">
  <ds:schemaRefs>
    <ds:schemaRef ds:uri="http://purl.org/dc/dcmitype/"/>
    <ds:schemaRef ds:uri="http://schemas.microsoft.com/office/infopath/2007/PartnerControls"/>
    <ds:schemaRef ds:uri="93e3c479-3bc9-4d8c-8964-22f503b36818"/>
    <ds:schemaRef ds:uri="c9f95241-612d-429e-a92d-824613013388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AD548DAF</Template>
  <TotalTime>0</TotalTime>
  <Pages>1</Pages>
  <Words>243</Words>
  <Characters>1388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Pickard</dc:creator>
  <cp:keywords/>
  <dc:description/>
  <cp:lastModifiedBy>Rebecca Rolls</cp:lastModifiedBy>
  <cp:revision>2</cp:revision>
  <dcterms:created xsi:type="dcterms:W3CDTF">2020-03-20T12:03:00Z</dcterms:created>
  <dcterms:modified xsi:type="dcterms:W3CDTF">2020-03-20T12:03:00Z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0x010100001EA4B36F25AF49A0ACC6B5C1CFCDEA</vt:lpwstr>
  </property>
</Properties>
</file>